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78B9" w14:textId="77777777" w:rsidR="009C477C" w:rsidRDefault="009C477C" w:rsidP="009C477C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ABS Plastic ‘Strike</w:t>
      </w:r>
      <w:r w:rsidRPr="000D6418">
        <w:rPr>
          <w:b/>
        </w:rPr>
        <w:t>’ Side View Mirrors</w:t>
      </w:r>
      <w:r>
        <w:rPr>
          <w:b/>
        </w:rPr>
        <w:t xml:space="preserve"> </w:t>
      </w:r>
      <w:r w:rsidRPr="009C477C">
        <w:rPr>
          <w:b/>
          <w:color w:val="FF0000"/>
        </w:rPr>
        <w:t>RED</w:t>
      </w:r>
      <w:r>
        <w:rPr>
          <w:b/>
        </w:rPr>
        <w:t xml:space="preserve"> Color Insert</w:t>
      </w:r>
    </w:p>
    <w:p w14:paraId="60A044E5" w14:textId="77777777" w:rsidR="009C477C" w:rsidRDefault="009C477C" w:rsidP="009C47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56"/>
      </w:tblGrid>
      <w:tr w:rsidR="00032734" w14:paraId="6AB1458A" w14:textId="77777777" w:rsidTr="009C477C">
        <w:tc>
          <w:tcPr>
            <w:tcW w:w="2993" w:type="dxa"/>
          </w:tcPr>
          <w:p w14:paraId="7F7FF069" w14:textId="77777777" w:rsidR="00032734" w:rsidRDefault="00032734" w:rsidP="008F363B">
            <w:r>
              <w:t>Fitment:</w:t>
            </w:r>
          </w:p>
        </w:tc>
        <w:tc>
          <w:tcPr>
            <w:tcW w:w="2956" w:type="dxa"/>
          </w:tcPr>
          <w:p w14:paraId="6A36E992" w14:textId="77777777" w:rsidR="00032734" w:rsidRDefault="00032734" w:rsidP="008F363B">
            <w:bookmarkStart w:id="0" w:name="_GoBack"/>
            <w:bookmarkEnd w:id="0"/>
            <w:r>
              <w:t>Part Number</w:t>
            </w:r>
          </w:p>
        </w:tc>
      </w:tr>
      <w:tr w:rsidR="00032734" w14:paraId="28422D09" w14:textId="77777777" w:rsidTr="009C477C">
        <w:tc>
          <w:tcPr>
            <w:tcW w:w="2993" w:type="dxa"/>
          </w:tcPr>
          <w:p w14:paraId="2DC59D9E" w14:textId="77777777" w:rsidR="00032734" w:rsidRDefault="00032734" w:rsidP="009C477C">
            <w:r>
              <w:t>Universal</w:t>
            </w:r>
          </w:p>
        </w:tc>
        <w:tc>
          <w:tcPr>
            <w:tcW w:w="2956" w:type="dxa"/>
          </w:tcPr>
          <w:p w14:paraId="113C921D" w14:textId="77777777" w:rsidR="00032734" w:rsidRDefault="00032734" w:rsidP="008F363B">
            <w:r>
              <w:t>18094</w:t>
            </w:r>
          </w:p>
        </w:tc>
      </w:tr>
    </w:tbl>
    <w:p w14:paraId="0DC689DD" w14:textId="77777777" w:rsidR="009C477C" w:rsidRDefault="009C477C" w:rsidP="009C477C">
      <w:pPr>
        <w:rPr>
          <w:b/>
        </w:rPr>
      </w:pPr>
    </w:p>
    <w:p w14:paraId="14A3A3BA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Sold in pairs (driver &amp; passenger)</w:t>
      </w:r>
    </w:p>
    <w:p w14:paraId="64CCD223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Designed specifically fit </w:t>
      </w:r>
      <w:proofErr w:type="spellStart"/>
      <w:r>
        <w:t>Seizmik</w:t>
      </w:r>
      <w:proofErr w:type="spellEnd"/>
      <w:r>
        <w:t xml:space="preserve"> “Strike” side view mirrors.</w:t>
      </w:r>
    </w:p>
    <w:p w14:paraId="20A67211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Durable ABS plastic </w:t>
      </w:r>
    </w:p>
    <w:p w14:paraId="2C72B87D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Aggressive styling for a finished look</w:t>
      </w:r>
    </w:p>
    <w:p w14:paraId="481C63BC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Available in 3 popular colors: red, yellow, and green.</w:t>
      </w:r>
    </w:p>
    <w:p w14:paraId="042AF25A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UNLIMITED LIFETIME WARRANTY</w:t>
      </w:r>
    </w:p>
    <w:p w14:paraId="7EA00C02" w14:textId="77777777" w:rsidR="009C477C" w:rsidRPr="007639F9" w:rsidRDefault="009C477C" w:rsidP="009C477C"/>
    <w:p w14:paraId="5CF99419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C"/>
    <w:rsid w:val="00032734"/>
    <w:rsid w:val="009C477C"/>
    <w:rsid w:val="00E34259"/>
    <w:rsid w:val="00F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FC803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9C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17F37E77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3</cp:revision>
  <dcterms:created xsi:type="dcterms:W3CDTF">2016-03-09T19:50:00Z</dcterms:created>
  <dcterms:modified xsi:type="dcterms:W3CDTF">2020-11-27T09:04:00Z</dcterms:modified>
</cp:coreProperties>
</file>